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6902" w14:textId="09ED867E" w:rsidR="007B10B3" w:rsidRDefault="007B10B3" w:rsidP="00287436">
      <w:pPr>
        <w:pStyle w:val="Overskrift3"/>
        <w:ind w:right="28"/>
        <w:rPr>
          <w:rFonts w:asciiTheme="minorHAnsi" w:hAnsiTheme="minorHAnsi" w:cstheme="minorHAnsi"/>
        </w:rPr>
      </w:pPr>
      <w:r w:rsidRPr="00287436">
        <w:rPr>
          <w:rFonts w:asciiTheme="minorHAnsi" w:hAnsiTheme="minorHAnsi" w:cstheme="minorHAnsi"/>
        </w:rPr>
        <w:t>Tro og loveerklæring ved ansøgning om støtte til gennemførelse af energiforbedringsprojekter</w:t>
      </w:r>
      <w:r w:rsidR="00287436" w:rsidRPr="00287436">
        <w:rPr>
          <w:rFonts w:asciiTheme="minorHAnsi" w:hAnsiTheme="minorHAnsi" w:cstheme="minorHAnsi"/>
        </w:rPr>
        <w:t xml:space="preserve"> i bygninger til helårsbeboelse (Bygningspuljen)</w:t>
      </w:r>
    </w:p>
    <w:p w14:paraId="23BF3EFB" w14:textId="77777777" w:rsidR="00667ACD" w:rsidRDefault="00667ACD" w:rsidP="00667ACD"/>
    <w:p w14:paraId="7ADFE112" w14:textId="497C2C40" w:rsidR="00667ACD" w:rsidRPr="00667ACD" w:rsidRDefault="00667ACD" w:rsidP="00667ACD">
      <w:pPr>
        <w:rPr>
          <w:i/>
          <w:sz w:val="18"/>
        </w:rPr>
      </w:pPr>
      <w:r w:rsidRPr="00667ACD">
        <w:rPr>
          <w:i/>
          <w:sz w:val="18"/>
        </w:rPr>
        <w:t>(Bemærk</w:t>
      </w:r>
      <w:r w:rsidR="00DE4321">
        <w:rPr>
          <w:i/>
          <w:sz w:val="18"/>
        </w:rPr>
        <w:t>!</w:t>
      </w:r>
      <w:r w:rsidRPr="00667ACD">
        <w:rPr>
          <w:i/>
          <w:sz w:val="18"/>
        </w:rPr>
        <w:t xml:space="preserve"> 2 sider)</w:t>
      </w:r>
    </w:p>
    <w:p w14:paraId="79CA7116" w14:textId="77777777" w:rsidR="007B10B3" w:rsidRPr="00287436" w:rsidRDefault="007B10B3" w:rsidP="007B10B3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Cs w:val="20"/>
        </w:rPr>
      </w:pPr>
    </w:p>
    <w:p w14:paraId="66615B71" w14:textId="77777777" w:rsidR="007B10B3" w:rsidRPr="00287436" w:rsidRDefault="007B10B3" w:rsidP="007B10B3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 w:val="18"/>
          <w:szCs w:val="20"/>
        </w:rPr>
      </w:pPr>
      <w:r w:rsidRPr="00287436">
        <w:rPr>
          <w:rFonts w:asciiTheme="minorHAnsi" w:hAnsiTheme="minorHAnsi" w:cstheme="minorHAnsi"/>
          <w:sz w:val="18"/>
          <w:szCs w:val="20"/>
        </w:rPr>
        <w:t>Jeg</w:t>
      </w:r>
      <w:r w:rsidR="00A3509B">
        <w:rPr>
          <w:rFonts w:asciiTheme="minorHAnsi" w:hAnsiTheme="minorHAnsi" w:cstheme="minorHAnsi"/>
          <w:sz w:val="18"/>
          <w:szCs w:val="20"/>
        </w:rPr>
        <w:t>/Vi</w:t>
      </w:r>
      <w:r w:rsidRPr="00287436">
        <w:rPr>
          <w:rFonts w:asciiTheme="minorHAnsi" w:hAnsiTheme="minorHAnsi" w:cstheme="minorHAnsi"/>
          <w:sz w:val="18"/>
          <w:szCs w:val="20"/>
        </w:rPr>
        <w:t xml:space="preserve"> erklærer herved i forbindelse med ansøgning om tilsagn til </w:t>
      </w:r>
      <w:r w:rsidRPr="00287436">
        <w:rPr>
          <w:rFonts w:asciiTheme="minorHAnsi" w:hAnsiTheme="minorHAnsi" w:cstheme="minorHAnsi"/>
          <w:color w:val="000000"/>
          <w:sz w:val="18"/>
          <w:szCs w:val="20"/>
        </w:rPr>
        <w:t>gennemførelse af energiforbedringsprojekter i bygninger til helårsbeboelse</w:t>
      </w:r>
      <w:r w:rsidRPr="00287436">
        <w:rPr>
          <w:rFonts w:asciiTheme="minorHAnsi" w:hAnsiTheme="minorHAnsi" w:cstheme="minorHAnsi"/>
          <w:sz w:val="18"/>
          <w:szCs w:val="20"/>
        </w:rPr>
        <w:t>, at:</w:t>
      </w:r>
    </w:p>
    <w:p w14:paraId="3FFDE108" w14:textId="77777777" w:rsidR="006833E4" w:rsidRPr="00287436" w:rsidRDefault="006833E4" w:rsidP="006833E4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before="240"/>
        <w:ind w:right="-289"/>
        <w:rPr>
          <w:rStyle w:val="Kraftigfremhvning"/>
          <w:rFonts w:asciiTheme="minorHAnsi" w:hAnsiTheme="minorHAnsi" w:cstheme="minorHAnsi"/>
          <w:sz w:val="22"/>
        </w:rPr>
      </w:pPr>
      <w:r w:rsidRPr="00287436">
        <w:rPr>
          <w:rStyle w:val="Kraftigfremhvning"/>
          <w:rFonts w:asciiTheme="minorHAnsi" w:hAnsiTheme="minorHAnsi" w:cstheme="minorHAnsi"/>
          <w:sz w:val="22"/>
        </w:rPr>
        <w:t>Udfyldes af alle ansøgere</w:t>
      </w:r>
    </w:p>
    <w:p w14:paraId="09AEC7BA" w14:textId="77777777" w:rsidR="005C1125" w:rsidRPr="00287436" w:rsidRDefault="00D43E92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88660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E4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5C1125"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6833E4" w:rsidRPr="00287436">
        <w:rPr>
          <w:rFonts w:asciiTheme="minorHAnsi" w:hAnsiTheme="minorHAnsi" w:cstheme="minorHAnsi"/>
          <w:sz w:val="18"/>
          <w:szCs w:val="20"/>
        </w:rPr>
        <w:t>A</w:t>
      </w:r>
      <w:r w:rsidR="005C1125" w:rsidRPr="00287436">
        <w:rPr>
          <w:rFonts w:asciiTheme="minorHAnsi" w:hAnsiTheme="minorHAnsi" w:cstheme="minorHAnsi"/>
          <w:sz w:val="18"/>
          <w:szCs w:val="20"/>
        </w:rPr>
        <w:t>lle oplysninger, der er indsendt med ansøgningen</w:t>
      </w:r>
      <w:r w:rsidR="00A3509B">
        <w:rPr>
          <w:rFonts w:asciiTheme="minorHAnsi" w:hAnsiTheme="minorHAnsi" w:cstheme="minorHAnsi"/>
          <w:sz w:val="18"/>
          <w:szCs w:val="20"/>
        </w:rPr>
        <w:t xml:space="preserve"> og denne erklæring</w:t>
      </w:r>
      <w:r w:rsidR="005C1125" w:rsidRPr="00287436">
        <w:rPr>
          <w:rFonts w:asciiTheme="minorHAnsi" w:hAnsiTheme="minorHAnsi" w:cstheme="minorHAnsi"/>
          <w:sz w:val="18"/>
          <w:szCs w:val="20"/>
        </w:rPr>
        <w:t>, er korrekte</w:t>
      </w:r>
      <w:r w:rsidR="007672D1" w:rsidRPr="00287436">
        <w:rPr>
          <w:rStyle w:val="Fodnotehenvisning"/>
          <w:rFonts w:asciiTheme="minorHAnsi" w:hAnsiTheme="minorHAnsi" w:cstheme="minorHAnsi"/>
          <w:sz w:val="18"/>
          <w:szCs w:val="20"/>
        </w:rPr>
        <w:footnoteReference w:id="1"/>
      </w:r>
      <w:r w:rsidR="005C1125" w:rsidRPr="00287436">
        <w:rPr>
          <w:rFonts w:asciiTheme="minorHAnsi" w:hAnsiTheme="minorHAnsi" w:cstheme="minorHAnsi"/>
          <w:sz w:val="18"/>
          <w:szCs w:val="20"/>
        </w:rPr>
        <w:t>.</w:t>
      </w:r>
    </w:p>
    <w:p w14:paraId="1130D98E" w14:textId="5F9B1756" w:rsidR="007B10B3" w:rsidRDefault="00D43E92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color w:val="000000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175380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0B3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7B10B3" w:rsidRPr="00287436">
        <w:rPr>
          <w:rFonts w:asciiTheme="minorHAnsi" w:hAnsiTheme="minorHAnsi" w:cstheme="minorHAnsi"/>
          <w:sz w:val="18"/>
          <w:szCs w:val="20"/>
        </w:rPr>
        <w:t>Jeg</w:t>
      </w:r>
      <w:r w:rsidR="00C67127">
        <w:rPr>
          <w:rFonts w:asciiTheme="minorHAnsi" w:hAnsiTheme="minorHAnsi" w:cstheme="minorHAnsi"/>
          <w:sz w:val="18"/>
          <w:szCs w:val="20"/>
        </w:rPr>
        <w:t>/Vi</w:t>
      </w:r>
      <w:r w:rsidR="007B10B3" w:rsidRPr="00287436">
        <w:rPr>
          <w:rFonts w:asciiTheme="minorHAnsi" w:hAnsiTheme="minorHAnsi" w:cstheme="minorHAnsi"/>
          <w:sz w:val="18"/>
          <w:szCs w:val="20"/>
        </w:rPr>
        <w:t xml:space="preserve"> er privat bygningsejer </w:t>
      </w:r>
      <w:r w:rsidR="007B10B3" w:rsidRPr="00287436">
        <w:rPr>
          <w:rFonts w:asciiTheme="minorHAnsi" w:hAnsiTheme="minorHAnsi" w:cstheme="minorHAnsi"/>
          <w:i/>
          <w:sz w:val="18"/>
          <w:szCs w:val="20"/>
        </w:rPr>
        <w:t>eller</w:t>
      </w:r>
      <w:r w:rsidR="007B10B3" w:rsidRPr="00287436">
        <w:rPr>
          <w:rFonts w:asciiTheme="minorHAnsi" w:hAnsiTheme="minorHAnsi" w:cstheme="minorHAnsi"/>
          <w:sz w:val="18"/>
          <w:szCs w:val="20"/>
        </w:rPr>
        <w:t xml:space="preserve"> virksomhed jf. definitionen i Bekendtgørelse om tilskud til energibesparelser og energieffektiviseringer i bygninger til helårsbeboelse §1, stk. 2</w:t>
      </w:r>
      <w:r w:rsidR="007B10B3" w:rsidRPr="00287436">
        <w:rPr>
          <w:rStyle w:val="Fodnotehenvisning"/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="007B10B3" w:rsidRPr="00287436">
        <w:rPr>
          <w:rStyle w:val="Fodnotehenvisning"/>
          <w:rFonts w:asciiTheme="minorHAnsi" w:hAnsiTheme="minorHAnsi" w:cstheme="minorHAnsi"/>
          <w:color w:val="000000"/>
          <w:sz w:val="18"/>
          <w:szCs w:val="20"/>
        </w:rPr>
        <w:footnoteReference w:id="2"/>
      </w:r>
    </w:p>
    <w:p w14:paraId="1A16CBCB" w14:textId="1D8A2DBE" w:rsidR="00287436" w:rsidRPr="00287436" w:rsidRDefault="00D43E92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color w:val="000000"/>
          <w:sz w:val="18"/>
          <w:szCs w:val="20"/>
        </w:rPr>
      </w:pPr>
      <w:sdt>
        <w:sdtPr>
          <w:rPr>
            <w:rFonts w:asciiTheme="minorHAnsi" w:hAnsiTheme="minorHAnsi" w:cstheme="minorHAnsi"/>
            <w:color w:val="000000"/>
            <w:sz w:val="18"/>
            <w:szCs w:val="20"/>
          </w:rPr>
          <w:id w:val="13125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36">
            <w:rPr>
              <w:rFonts w:ascii="MS Gothic" w:eastAsia="MS Gothic" w:hAnsi="MS Gothic" w:cstheme="minorHAnsi" w:hint="eastAsia"/>
              <w:color w:val="000000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="00287436">
        <w:rPr>
          <w:rFonts w:asciiTheme="minorHAnsi" w:hAnsiTheme="minorHAnsi" w:cstheme="minorHAnsi"/>
          <w:color w:val="000000"/>
          <w:sz w:val="18"/>
          <w:szCs w:val="20"/>
        </w:rPr>
        <w:t xml:space="preserve">Jeg </w:t>
      </w:r>
      <w:r w:rsidR="00C67127">
        <w:rPr>
          <w:rFonts w:asciiTheme="minorHAnsi" w:hAnsiTheme="minorHAnsi" w:cstheme="minorHAnsi"/>
          <w:color w:val="000000"/>
          <w:sz w:val="18"/>
          <w:szCs w:val="20"/>
        </w:rPr>
        <w:t xml:space="preserve">/Vi </w:t>
      </w:r>
      <w:r w:rsidR="00287436">
        <w:rPr>
          <w:rFonts w:asciiTheme="minorHAnsi" w:hAnsiTheme="minorHAnsi" w:cstheme="minorHAnsi"/>
          <w:color w:val="000000"/>
          <w:sz w:val="18"/>
          <w:szCs w:val="20"/>
        </w:rPr>
        <w:t>ejer den bolig</w:t>
      </w:r>
      <w:r w:rsidR="00DE4321">
        <w:rPr>
          <w:rFonts w:asciiTheme="minorHAnsi" w:hAnsiTheme="minorHAnsi" w:cstheme="minorHAnsi"/>
          <w:color w:val="000000"/>
          <w:sz w:val="18"/>
          <w:szCs w:val="20"/>
        </w:rPr>
        <w:t>,</w:t>
      </w:r>
      <w:r w:rsidR="00287436">
        <w:rPr>
          <w:rFonts w:asciiTheme="minorHAnsi" w:hAnsiTheme="minorHAnsi" w:cstheme="minorHAnsi"/>
          <w:color w:val="000000"/>
          <w:sz w:val="18"/>
          <w:szCs w:val="20"/>
        </w:rPr>
        <w:t xml:space="preserve"> der søges om støtte til</w:t>
      </w:r>
    </w:p>
    <w:p w14:paraId="7794EEDA" w14:textId="3F98FD76" w:rsidR="002505FE" w:rsidRDefault="00D43E92" w:rsidP="00287436">
      <w:pPr>
        <w:spacing w:after="240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5657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5FE" w:rsidRPr="0028743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2505FE" w:rsidRPr="00287436">
        <w:rPr>
          <w:rFonts w:asciiTheme="minorHAnsi" w:hAnsiTheme="minorHAnsi" w:cstheme="minorHAnsi"/>
          <w:sz w:val="18"/>
        </w:rPr>
        <w:t xml:space="preserve"> Jeg</w:t>
      </w:r>
      <w:r w:rsidR="00A3509B">
        <w:rPr>
          <w:rFonts w:asciiTheme="minorHAnsi" w:hAnsiTheme="minorHAnsi" w:cstheme="minorHAnsi"/>
          <w:sz w:val="18"/>
        </w:rPr>
        <w:t>/Vi</w:t>
      </w:r>
      <w:r w:rsidR="002505FE" w:rsidRPr="00287436">
        <w:rPr>
          <w:rFonts w:asciiTheme="minorHAnsi" w:hAnsiTheme="minorHAnsi" w:cstheme="minorHAnsi"/>
          <w:sz w:val="18"/>
        </w:rPr>
        <w:t xml:space="preserve"> har i perioden mellem startdatoen</w:t>
      </w:r>
      <w:r w:rsidR="007672D1" w:rsidRPr="00287436">
        <w:rPr>
          <w:rFonts w:asciiTheme="minorHAnsi" w:hAnsiTheme="minorHAnsi" w:cstheme="minorHAnsi"/>
          <w:sz w:val="18"/>
        </w:rPr>
        <w:t xml:space="preserve"> på</w:t>
      </w:r>
      <w:r w:rsidR="002505FE" w:rsidRPr="00287436">
        <w:rPr>
          <w:rFonts w:asciiTheme="minorHAnsi" w:hAnsiTheme="minorHAnsi" w:cstheme="minorHAnsi"/>
          <w:sz w:val="18"/>
        </w:rPr>
        <w:t xml:space="preserve"> </w:t>
      </w:r>
      <w:r w:rsidR="007672D1" w:rsidRPr="00287436">
        <w:rPr>
          <w:rFonts w:asciiTheme="minorHAnsi" w:hAnsiTheme="minorHAnsi" w:cstheme="minorHAnsi"/>
          <w:sz w:val="18"/>
        </w:rPr>
        <w:t xml:space="preserve">gyldighedsperioden </w:t>
      </w:r>
      <w:r w:rsidR="002505FE" w:rsidRPr="00287436">
        <w:rPr>
          <w:rFonts w:asciiTheme="minorHAnsi" w:hAnsiTheme="minorHAnsi" w:cstheme="minorHAnsi"/>
          <w:sz w:val="18"/>
        </w:rPr>
        <w:t>af min boligs energimærk</w:t>
      </w:r>
      <w:r w:rsidR="007672D1" w:rsidRPr="00287436">
        <w:rPr>
          <w:rFonts w:asciiTheme="minorHAnsi" w:hAnsiTheme="minorHAnsi" w:cstheme="minorHAnsi"/>
          <w:sz w:val="18"/>
        </w:rPr>
        <w:t>e</w:t>
      </w:r>
      <w:r w:rsidR="002505FE" w:rsidRPr="00287436">
        <w:rPr>
          <w:rFonts w:asciiTheme="minorHAnsi" w:hAnsiTheme="minorHAnsi" w:cstheme="minorHAnsi"/>
          <w:sz w:val="18"/>
        </w:rPr>
        <w:t xml:space="preserve"> og frem til ansøgte tiltag</w:t>
      </w:r>
      <w:r w:rsidR="007672D1" w:rsidRPr="00287436">
        <w:rPr>
          <w:rFonts w:asciiTheme="minorHAnsi" w:hAnsiTheme="minorHAnsi" w:cstheme="minorHAnsi"/>
          <w:sz w:val="18"/>
        </w:rPr>
        <w:t xml:space="preserve"> er gennemført,</w:t>
      </w:r>
      <w:r w:rsidR="002505FE" w:rsidRPr="00287436">
        <w:rPr>
          <w:rFonts w:asciiTheme="minorHAnsi" w:hAnsiTheme="minorHAnsi" w:cstheme="minorHAnsi"/>
          <w:sz w:val="18"/>
        </w:rPr>
        <w:t xml:space="preserve"> ikke gennemført tiltag</w:t>
      </w:r>
      <w:r w:rsidR="00DE4321">
        <w:rPr>
          <w:rFonts w:asciiTheme="minorHAnsi" w:hAnsiTheme="minorHAnsi" w:cstheme="minorHAnsi"/>
          <w:sz w:val="18"/>
        </w:rPr>
        <w:t>,</w:t>
      </w:r>
      <w:r w:rsidR="002505FE" w:rsidRPr="00287436">
        <w:rPr>
          <w:rFonts w:asciiTheme="minorHAnsi" w:hAnsiTheme="minorHAnsi" w:cstheme="minorHAnsi"/>
          <w:sz w:val="18"/>
        </w:rPr>
        <w:t xml:space="preserve"> som udløser krav om udarbejdelse</w:t>
      </w:r>
      <w:r w:rsidR="007672D1" w:rsidRPr="00287436">
        <w:rPr>
          <w:rFonts w:asciiTheme="minorHAnsi" w:hAnsiTheme="minorHAnsi" w:cstheme="minorHAnsi"/>
          <w:sz w:val="18"/>
        </w:rPr>
        <w:t xml:space="preserve"> af ny energimærkning af bygningen</w:t>
      </w:r>
      <w:r w:rsidR="007672D1" w:rsidRPr="00287436">
        <w:rPr>
          <w:rStyle w:val="Fodnotehenvisning"/>
          <w:rFonts w:asciiTheme="minorHAnsi" w:hAnsiTheme="minorHAnsi" w:cstheme="minorHAnsi"/>
          <w:sz w:val="18"/>
        </w:rPr>
        <w:footnoteReference w:id="3"/>
      </w:r>
    </w:p>
    <w:p w14:paraId="279C25AC" w14:textId="2140D06D" w:rsidR="00287436" w:rsidRPr="00287436" w:rsidRDefault="00D43E92" w:rsidP="00287436">
      <w:pPr>
        <w:spacing w:after="240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61398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C8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287436">
        <w:rPr>
          <w:rFonts w:asciiTheme="minorHAnsi" w:hAnsiTheme="minorHAnsi" w:cstheme="minorHAnsi"/>
          <w:sz w:val="18"/>
        </w:rPr>
        <w:t>Jeg</w:t>
      </w:r>
      <w:r w:rsidR="00A3509B">
        <w:rPr>
          <w:rFonts w:asciiTheme="minorHAnsi" w:hAnsiTheme="minorHAnsi" w:cstheme="minorHAnsi"/>
          <w:sz w:val="18"/>
        </w:rPr>
        <w:t>/Vi</w:t>
      </w:r>
      <w:r w:rsidR="00287436">
        <w:rPr>
          <w:rFonts w:asciiTheme="minorHAnsi" w:hAnsiTheme="minorHAnsi" w:cstheme="minorHAnsi"/>
          <w:sz w:val="18"/>
        </w:rPr>
        <w:t xml:space="preserve"> modtager</w:t>
      </w:r>
      <w:r w:rsidR="00BA3A59">
        <w:rPr>
          <w:rFonts w:asciiTheme="minorHAnsi" w:hAnsiTheme="minorHAnsi" w:cstheme="minorHAnsi"/>
          <w:sz w:val="18"/>
        </w:rPr>
        <w:t xml:space="preserve"> </w:t>
      </w:r>
      <w:r w:rsidR="00DE4321">
        <w:rPr>
          <w:rFonts w:asciiTheme="minorHAnsi" w:hAnsiTheme="minorHAnsi" w:cstheme="minorHAnsi"/>
          <w:sz w:val="18"/>
        </w:rPr>
        <w:t xml:space="preserve">ikke </w:t>
      </w:r>
      <w:r w:rsidR="00BA3A59">
        <w:rPr>
          <w:rFonts w:asciiTheme="minorHAnsi" w:hAnsiTheme="minorHAnsi" w:cstheme="minorHAnsi"/>
          <w:sz w:val="18"/>
        </w:rPr>
        <w:t>og har ikke tidligere modtaget</w:t>
      </w:r>
      <w:r w:rsidR="00287436">
        <w:rPr>
          <w:rFonts w:asciiTheme="minorHAnsi" w:hAnsiTheme="minorHAnsi" w:cstheme="minorHAnsi"/>
          <w:sz w:val="18"/>
        </w:rPr>
        <w:t xml:space="preserve"> anden offentlig støtte til gennemfør</w:t>
      </w:r>
      <w:r w:rsidR="00DE4321">
        <w:rPr>
          <w:rFonts w:asciiTheme="minorHAnsi" w:hAnsiTheme="minorHAnsi" w:cstheme="minorHAnsi"/>
          <w:sz w:val="18"/>
        </w:rPr>
        <w:t>else</w:t>
      </w:r>
      <w:r w:rsidR="00287436">
        <w:rPr>
          <w:rFonts w:asciiTheme="minorHAnsi" w:hAnsiTheme="minorHAnsi" w:cstheme="minorHAnsi"/>
          <w:sz w:val="18"/>
        </w:rPr>
        <w:t xml:space="preserve"> af </w:t>
      </w:r>
      <w:r w:rsidR="00BA3A59" w:rsidRPr="00BA3A59">
        <w:rPr>
          <w:rFonts w:asciiTheme="minorHAnsi" w:hAnsiTheme="minorHAnsi" w:cstheme="minorHAnsi"/>
          <w:sz w:val="18"/>
        </w:rPr>
        <w:t xml:space="preserve">de samme støtteberettigede omkostninger, som der ansøges om </w:t>
      </w:r>
      <w:r w:rsidR="00BA3A59">
        <w:rPr>
          <w:rFonts w:asciiTheme="minorHAnsi" w:hAnsiTheme="minorHAnsi" w:cstheme="minorHAnsi"/>
          <w:sz w:val="18"/>
        </w:rPr>
        <w:t>i denne ansøgning til Bygningspuljen</w:t>
      </w:r>
      <w:r w:rsidR="00C67127">
        <w:rPr>
          <w:rFonts w:asciiTheme="minorHAnsi" w:hAnsiTheme="minorHAnsi" w:cstheme="minorHAnsi"/>
          <w:sz w:val="18"/>
        </w:rPr>
        <w:t xml:space="preserve">, herunder </w:t>
      </w:r>
      <w:r w:rsidR="00C67127" w:rsidRPr="00287436">
        <w:rPr>
          <w:rFonts w:asciiTheme="minorHAnsi" w:hAnsiTheme="minorHAnsi" w:cstheme="minorHAnsi"/>
          <w:sz w:val="18"/>
        </w:rPr>
        <w:t xml:space="preserve">Energiselskabernes </w:t>
      </w:r>
      <w:proofErr w:type="spellStart"/>
      <w:r w:rsidR="00C67127" w:rsidRPr="00287436">
        <w:rPr>
          <w:rFonts w:asciiTheme="minorHAnsi" w:hAnsiTheme="minorHAnsi" w:cstheme="minorHAnsi"/>
          <w:sz w:val="18"/>
        </w:rPr>
        <w:t>energispareindsats</w:t>
      </w:r>
      <w:proofErr w:type="spellEnd"/>
      <w:r w:rsidR="00DE4321">
        <w:rPr>
          <w:rFonts w:asciiTheme="minorHAnsi" w:hAnsiTheme="minorHAnsi" w:cstheme="minorHAnsi"/>
          <w:sz w:val="18"/>
        </w:rPr>
        <w:t xml:space="preserve"> eller håndværkerfradrag.</w:t>
      </w:r>
      <w:r w:rsidR="00C67127" w:rsidRPr="00287436">
        <w:rPr>
          <w:rFonts w:asciiTheme="minorHAnsi" w:hAnsiTheme="minorHAnsi" w:cstheme="minorHAnsi"/>
          <w:sz w:val="18"/>
        </w:rPr>
        <w:t xml:space="preserve"> </w:t>
      </w:r>
    </w:p>
    <w:p w14:paraId="2C5DF05B" w14:textId="182D9CF4" w:rsidR="005C1125" w:rsidRPr="00287436" w:rsidRDefault="005C1125" w:rsidP="005C1125">
      <w:pPr>
        <w:pStyle w:val="Overskrift4"/>
        <w:rPr>
          <w:rFonts w:asciiTheme="minorHAnsi" w:hAnsiTheme="minorHAnsi" w:cstheme="minorHAnsi"/>
          <w:sz w:val="24"/>
          <w:szCs w:val="23"/>
        </w:rPr>
      </w:pPr>
      <w:r w:rsidRPr="00287436">
        <w:rPr>
          <w:rFonts w:asciiTheme="minorHAnsi" w:hAnsiTheme="minorHAnsi" w:cstheme="minorHAnsi"/>
          <w:sz w:val="22"/>
        </w:rPr>
        <w:t>Udfyldes</w:t>
      </w:r>
      <w:r w:rsidR="00DE4321">
        <w:rPr>
          <w:rFonts w:asciiTheme="minorHAnsi" w:hAnsiTheme="minorHAnsi" w:cstheme="minorHAnsi"/>
          <w:sz w:val="22"/>
        </w:rPr>
        <w:t>,</w:t>
      </w:r>
      <w:r w:rsidRPr="00287436">
        <w:rPr>
          <w:rFonts w:asciiTheme="minorHAnsi" w:hAnsiTheme="minorHAnsi" w:cstheme="minorHAnsi"/>
          <w:sz w:val="22"/>
        </w:rPr>
        <w:t xml:space="preserve"> hvis du</w:t>
      </w:r>
      <w:r w:rsidR="006833E4" w:rsidRPr="00287436">
        <w:rPr>
          <w:rFonts w:asciiTheme="minorHAnsi" w:hAnsiTheme="minorHAnsi" w:cstheme="minorHAnsi"/>
          <w:sz w:val="22"/>
        </w:rPr>
        <w:t xml:space="preserve"> har fået lavet nyt energimærke </w:t>
      </w:r>
      <w:proofErr w:type="spellStart"/>
      <w:r w:rsidR="006833E4" w:rsidRPr="00287436">
        <w:rPr>
          <w:rFonts w:asciiTheme="minorHAnsi" w:hAnsiTheme="minorHAnsi" w:cstheme="minorHAnsi"/>
          <w:sz w:val="22"/>
        </w:rPr>
        <w:t>ifm</w:t>
      </w:r>
      <w:proofErr w:type="spellEnd"/>
      <w:r w:rsidR="006833E4" w:rsidRPr="00287436">
        <w:rPr>
          <w:rFonts w:asciiTheme="minorHAnsi" w:hAnsiTheme="minorHAnsi" w:cstheme="minorHAnsi"/>
          <w:sz w:val="22"/>
        </w:rPr>
        <w:t>. med din ansøgning og søger om støtte til den afhold</w:t>
      </w:r>
      <w:r w:rsidR="00DE4321">
        <w:rPr>
          <w:rFonts w:asciiTheme="minorHAnsi" w:hAnsiTheme="minorHAnsi" w:cstheme="minorHAnsi"/>
          <w:sz w:val="22"/>
        </w:rPr>
        <w:t>t</w:t>
      </w:r>
      <w:r w:rsidR="006833E4" w:rsidRPr="00287436">
        <w:rPr>
          <w:rFonts w:asciiTheme="minorHAnsi" w:hAnsiTheme="minorHAnsi" w:cstheme="minorHAnsi"/>
          <w:sz w:val="22"/>
        </w:rPr>
        <w:t>e udgift</w:t>
      </w:r>
    </w:p>
    <w:p w14:paraId="2ADAA7BB" w14:textId="6505C976" w:rsidR="005C1125" w:rsidRPr="00287436" w:rsidRDefault="00D43E92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21"/>
            <w:szCs w:val="23"/>
          </w:rPr>
          <w:id w:val="-3406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125" w:rsidRPr="00287436">
            <w:rPr>
              <w:rFonts w:ascii="Segoe UI Symbol" w:eastAsia="MS Gothic" w:hAnsi="Segoe UI Symbol" w:cs="Segoe UI Symbol"/>
              <w:sz w:val="21"/>
              <w:szCs w:val="23"/>
            </w:rPr>
            <w:t>☐</w:t>
          </w:r>
        </w:sdtContent>
      </w:sdt>
      <w:r w:rsidR="00DE4321">
        <w:rPr>
          <w:rFonts w:asciiTheme="minorHAnsi" w:hAnsiTheme="minorHAnsi" w:cstheme="minorHAnsi"/>
          <w:sz w:val="21"/>
          <w:szCs w:val="23"/>
        </w:rPr>
        <w:t xml:space="preserve"> </w:t>
      </w:r>
      <w:r w:rsidR="005C1125" w:rsidRPr="00287436">
        <w:rPr>
          <w:rFonts w:asciiTheme="minorHAnsi" w:hAnsiTheme="minorHAnsi" w:cstheme="minorHAnsi"/>
          <w:sz w:val="18"/>
          <w:szCs w:val="20"/>
        </w:rPr>
        <w:t>Jeg</w:t>
      </w:r>
      <w:r w:rsidR="00A3509B">
        <w:rPr>
          <w:rFonts w:asciiTheme="minorHAnsi" w:hAnsiTheme="minorHAnsi" w:cstheme="minorHAnsi"/>
          <w:sz w:val="18"/>
          <w:szCs w:val="20"/>
        </w:rPr>
        <w:t>/Vi</w:t>
      </w:r>
      <w:r w:rsidR="00DE4321">
        <w:rPr>
          <w:rFonts w:asciiTheme="minorHAnsi" w:hAnsiTheme="minorHAnsi" w:cstheme="minorHAnsi"/>
          <w:sz w:val="18"/>
          <w:szCs w:val="20"/>
        </w:rPr>
        <w:t xml:space="preserve"> har ikke tidligere</w:t>
      </w:r>
      <w:r w:rsidR="005C1125" w:rsidRPr="00287436">
        <w:rPr>
          <w:rFonts w:asciiTheme="minorHAnsi" w:hAnsiTheme="minorHAnsi" w:cstheme="minorHAnsi"/>
          <w:sz w:val="18"/>
          <w:szCs w:val="20"/>
        </w:rPr>
        <w:t xml:space="preserve"> modtaget ti</w:t>
      </w:r>
      <w:r w:rsidR="00DE4321">
        <w:rPr>
          <w:rFonts w:asciiTheme="minorHAnsi" w:hAnsiTheme="minorHAnsi" w:cstheme="minorHAnsi"/>
          <w:sz w:val="18"/>
          <w:szCs w:val="20"/>
        </w:rPr>
        <w:t>lskud fra Bygningspuljen til</w:t>
      </w:r>
      <w:r w:rsidR="005C1125" w:rsidRPr="00287436">
        <w:rPr>
          <w:rFonts w:asciiTheme="minorHAnsi" w:hAnsiTheme="minorHAnsi" w:cstheme="minorHAnsi"/>
          <w:sz w:val="18"/>
          <w:szCs w:val="20"/>
        </w:rPr>
        <w:t xml:space="preserve"> samme energimærkning</w:t>
      </w:r>
    </w:p>
    <w:p w14:paraId="21616E27" w14:textId="2031F698" w:rsidR="00E60B15" w:rsidRPr="00287436" w:rsidRDefault="00D43E92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9643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15" w:rsidRPr="00287436">
            <w:rPr>
              <w:rFonts w:ascii="Segoe UI Symbol" w:hAnsi="Segoe UI Symbol" w:cs="Segoe UI Symbol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E60B15" w:rsidRPr="00287436">
        <w:rPr>
          <w:rFonts w:asciiTheme="minorHAnsi" w:hAnsiTheme="minorHAnsi" w:cstheme="minorHAnsi"/>
          <w:sz w:val="18"/>
          <w:szCs w:val="20"/>
        </w:rPr>
        <w:t>Jeg</w:t>
      </w:r>
      <w:r w:rsidR="00A3509B">
        <w:rPr>
          <w:rFonts w:asciiTheme="minorHAnsi" w:hAnsiTheme="minorHAnsi" w:cstheme="minorHAnsi"/>
          <w:sz w:val="18"/>
          <w:szCs w:val="20"/>
        </w:rPr>
        <w:t>/Vi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6833E4" w:rsidRPr="00287436">
        <w:rPr>
          <w:rFonts w:asciiTheme="minorHAnsi" w:hAnsiTheme="minorHAnsi" w:cstheme="minorHAnsi"/>
          <w:sz w:val="18"/>
          <w:szCs w:val="20"/>
        </w:rPr>
        <w:t xml:space="preserve">har selv </w:t>
      </w:r>
      <w:r w:rsidR="00E60B15" w:rsidRPr="00287436">
        <w:rPr>
          <w:rFonts w:asciiTheme="minorHAnsi" w:hAnsiTheme="minorHAnsi" w:cstheme="minorHAnsi"/>
          <w:sz w:val="18"/>
          <w:szCs w:val="20"/>
        </w:rPr>
        <w:t>betal</w:t>
      </w:r>
      <w:r w:rsidR="006833E4" w:rsidRPr="00287436">
        <w:rPr>
          <w:rFonts w:asciiTheme="minorHAnsi" w:hAnsiTheme="minorHAnsi" w:cstheme="minorHAnsi"/>
          <w:sz w:val="18"/>
          <w:szCs w:val="20"/>
        </w:rPr>
        <w:t>t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udgifte</w:t>
      </w:r>
      <w:r w:rsidR="006833E4" w:rsidRPr="00287436">
        <w:rPr>
          <w:rFonts w:asciiTheme="minorHAnsi" w:hAnsiTheme="minorHAnsi" w:cstheme="minorHAnsi"/>
          <w:sz w:val="18"/>
          <w:szCs w:val="20"/>
        </w:rPr>
        <w:t>n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til energimærkningen</w:t>
      </w:r>
    </w:p>
    <w:p w14:paraId="31CB9101" w14:textId="6BC12AF9" w:rsidR="00E60B15" w:rsidRPr="00287436" w:rsidRDefault="00D43E92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-97807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09B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DE4321">
        <w:rPr>
          <w:rFonts w:asciiTheme="minorHAnsi" w:hAnsiTheme="minorHAnsi" w:cstheme="minorHAnsi"/>
          <w:sz w:val="18"/>
          <w:szCs w:val="20"/>
        </w:rPr>
        <w:t xml:space="preserve"> </w:t>
      </w:r>
      <w:r w:rsidR="00E60B15" w:rsidRPr="00287436">
        <w:rPr>
          <w:rFonts w:asciiTheme="minorHAnsi" w:hAnsiTheme="minorHAnsi" w:cstheme="minorHAnsi"/>
          <w:sz w:val="18"/>
          <w:szCs w:val="20"/>
        </w:rPr>
        <w:t>Jeg</w:t>
      </w:r>
      <w:r w:rsidR="00A3509B">
        <w:rPr>
          <w:rFonts w:asciiTheme="minorHAnsi" w:hAnsiTheme="minorHAnsi" w:cstheme="minorHAnsi"/>
          <w:sz w:val="18"/>
          <w:szCs w:val="20"/>
        </w:rPr>
        <w:t>/Vi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søger også om støtte til gennemfør</w:t>
      </w:r>
      <w:r w:rsidR="00DE4321">
        <w:rPr>
          <w:rFonts w:asciiTheme="minorHAnsi" w:hAnsiTheme="minorHAnsi" w:cstheme="minorHAnsi"/>
          <w:sz w:val="18"/>
          <w:szCs w:val="20"/>
        </w:rPr>
        <w:t>e</w:t>
      </w:r>
      <w:r w:rsidR="00E60B15" w:rsidRPr="00287436">
        <w:rPr>
          <w:rFonts w:asciiTheme="minorHAnsi" w:hAnsiTheme="minorHAnsi" w:cstheme="minorHAnsi"/>
          <w:sz w:val="18"/>
          <w:szCs w:val="20"/>
        </w:rPr>
        <w:t>l</w:t>
      </w:r>
      <w:r w:rsidR="00DE4321">
        <w:rPr>
          <w:rFonts w:asciiTheme="minorHAnsi" w:hAnsiTheme="minorHAnsi" w:cstheme="minorHAnsi"/>
          <w:sz w:val="18"/>
          <w:szCs w:val="20"/>
        </w:rPr>
        <w:t>s</w:t>
      </w:r>
      <w:r w:rsidR="00E60B15" w:rsidRPr="00287436">
        <w:rPr>
          <w:rFonts w:asciiTheme="minorHAnsi" w:hAnsiTheme="minorHAnsi" w:cstheme="minorHAnsi"/>
          <w:sz w:val="18"/>
          <w:szCs w:val="20"/>
        </w:rPr>
        <w:t>en af et eller flere tiltag vedrørende min bygnings klimaskærm eller drift</w:t>
      </w:r>
    </w:p>
    <w:p w14:paraId="6986AE19" w14:textId="6DC98017" w:rsidR="00E60B15" w:rsidRPr="00287436" w:rsidRDefault="00D43E92" w:rsidP="00287436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18"/>
            <w:szCs w:val="20"/>
          </w:rPr>
          <w:id w:val="37474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E4" w:rsidRPr="00287436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A3509B">
        <w:rPr>
          <w:rFonts w:asciiTheme="minorHAnsi" w:hAnsiTheme="minorHAnsi" w:cstheme="minorHAnsi"/>
          <w:sz w:val="18"/>
          <w:szCs w:val="20"/>
        </w:rPr>
        <w:t xml:space="preserve"> Denne </w:t>
      </w:r>
      <w:r w:rsidR="006833E4" w:rsidRPr="00287436">
        <w:rPr>
          <w:rFonts w:asciiTheme="minorHAnsi" w:hAnsiTheme="minorHAnsi" w:cstheme="minorHAnsi"/>
          <w:sz w:val="18"/>
          <w:szCs w:val="20"/>
        </w:rPr>
        <w:t xml:space="preserve">ansøgning om </w:t>
      </w:r>
      <w:r w:rsidR="00DE4321">
        <w:rPr>
          <w:rFonts w:asciiTheme="minorHAnsi" w:hAnsiTheme="minorHAnsi" w:cstheme="minorHAnsi"/>
          <w:sz w:val="18"/>
          <w:szCs w:val="20"/>
        </w:rPr>
        <w:t>tilskud</w:t>
      </w:r>
      <w:r w:rsidR="00DE4321"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6833E4" w:rsidRPr="00287436">
        <w:rPr>
          <w:rFonts w:asciiTheme="minorHAnsi" w:hAnsiTheme="minorHAnsi" w:cstheme="minorHAnsi"/>
          <w:sz w:val="18"/>
          <w:szCs w:val="20"/>
        </w:rPr>
        <w:t>ikke er indsendt senere end 6 måneder fra startdatoen for min boligs energimærkes gyldighedsperiode</w:t>
      </w:r>
    </w:p>
    <w:p w14:paraId="6ED1F402" w14:textId="2300FEAB" w:rsidR="00E60B15" w:rsidRPr="00287436" w:rsidRDefault="00E60B15" w:rsidP="00E60B15">
      <w:pPr>
        <w:pStyle w:val="Overskrift4"/>
        <w:rPr>
          <w:rFonts w:asciiTheme="minorHAnsi" w:hAnsiTheme="minorHAnsi" w:cstheme="minorHAnsi"/>
          <w:sz w:val="22"/>
        </w:rPr>
      </w:pPr>
      <w:r w:rsidRPr="00287436">
        <w:rPr>
          <w:rFonts w:asciiTheme="minorHAnsi" w:hAnsiTheme="minorHAnsi" w:cstheme="minorHAnsi"/>
          <w:sz w:val="22"/>
        </w:rPr>
        <w:t xml:space="preserve">Udfyldes </w:t>
      </w:r>
      <w:r w:rsidR="006833E4" w:rsidRPr="00287436">
        <w:rPr>
          <w:rFonts w:asciiTheme="minorHAnsi" w:hAnsiTheme="minorHAnsi" w:cstheme="minorHAnsi"/>
          <w:sz w:val="22"/>
        </w:rPr>
        <w:t>af</w:t>
      </w:r>
      <w:r w:rsidR="0057576D">
        <w:rPr>
          <w:rFonts w:asciiTheme="minorHAnsi" w:hAnsiTheme="minorHAnsi" w:cstheme="minorHAnsi"/>
          <w:sz w:val="22"/>
        </w:rPr>
        <w:t xml:space="preserve"> ejere af</w:t>
      </w:r>
      <w:r w:rsidRPr="00287436">
        <w:rPr>
          <w:rFonts w:asciiTheme="minorHAnsi" w:hAnsiTheme="minorHAnsi" w:cstheme="minorHAnsi"/>
          <w:sz w:val="22"/>
        </w:rPr>
        <w:t xml:space="preserve"> private udlejningsejendomme</w:t>
      </w:r>
      <w:r w:rsidR="00DE4321">
        <w:rPr>
          <w:rFonts w:asciiTheme="minorHAnsi" w:hAnsiTheme="minorHAnsi" w:cstheme="minorHAnsi"/>
          <w:sz w:val="22"/>
        </w:rPr>
        <w:t>,</w:t>
      </w:r>
      <w:r w:rsidRPr="00287436">
        <w:rPr>
          <w:rFonts w:asciiTheme="minorHAnsi" w:hAnsiTheme="minorHAnsi" w:cstheme="minorHAnsi"/>
          <w:sz w:val="22"/>
        </w:rPr>
        <w:t xml:space="preserve"> </w:t>
      </w:r>
      <w:r w:rsidR="006833E4" w:rsidRPr="00287436">
        <w:rPr>
          <w:rFonts w:asciiTheme="minorHAnsi" w:hAnsiTheme="minorHAnsi" w:cstheme="minorHAnsi"/>
          <w:sz w:val="22"/>
        </w:rPr>
        <w:t>som</w:t>
      </w:r>
      <w:r w:rsidRPr="00287436">
        <w:rPr>
          <w:rFonts w:asciiTheme="minorHAnsi" w:hAnsiTheme="minorHAnsi" w:cstheme="minorHAnsi"/>
          <w:sz w:val="22"/>
        </w:rPr>
        <w:t xml:space="preserve"> søger om støtte til energiforbedringsprojekter</w:t>
      </w:r>
    </w:p>
    <w:p w14:paraId="078AE565" w14:textId="0D446B91" w:rsidR="00E60B15" w:rsidRDefault="00D43E92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1294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15" w:rsidRPr="00287436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60B15" w:rsidRPr="00287436">
        <w:rPr>
          <w:rFonts w:asciiTheme="minorHAnsi" w:hAnsiTheme="minorHAnsi" w:cstheme="minorHAnsi"/>
          <w:sz w:val="23"/>
          <w:szCs w:val="23"/>
        </w:rPr>
        <w:t xml:space="preserve"> </w:t>
      </w:r>
      <w:r w:rsidR="00A3509B">
        <w:rPr>
          <w:rFonts w:asciiTheme="minorHAnsi" w:hAnsiTheme="minorHAnsi" w:cstheme="minorHAnsi"/>
          <w:sz w:val="18"/>
          <w:szCs w:val="20"/>
        </w:rPr>
        <w:t>Jeg/Vi bekræfter</w:t>
      </w:r>
      <w:r w:rsidR="00DE4321">
        <w:rPr>
          <w:rFonts w:asciiTheme="minorHAnsi" w:hAnsiTheme="minorHAnsi" w:cstheme="minorHAnsi"/>
          <w:sz w:val="18"/>
          <w:szCs w:val="20"/>
        </w:rPr>
        <w:t>,</w:t>
      </w:r>
      <w:r w:rsidR="00A3509B">
        <w:rPr>
          <w:rFonts w:asciiTheme="minorHAnsi" w:hAnsiTheme="minorHAnsi" w:cstheme="minorHAnsi"/>
          <w:sz w:val="18"/>
          <w:szCs w:val="20"/>
        </w:rPr>
        <w:t xml:space="preserve"> at t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ilskuddet fratrækkes i </w:t>
      </w:r>
      <w:r w:rsidR="00DE4321">
        <w:rPr>
          <w:rFonts w:asciiTheme="minorHAnsi" w:hAnsiTheme="minorHAnsi" w:cstheme="minorHAnsi"/>
          <w:sz w:val="18"/>
          <w:szCs w:val="20"/>
        </w:rPr>
        <w:t>den forbedringsudgift, hvoraf man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som udlejer beregner en eventuel lejeforhøjelse og informere</w:t>
      </w:r>
      <w:r w:rsidR="00DE4321">
        <w:rPr>
          <w:rFonts w:asciiTheme="minorHAnsi" w:hAnsiTheme="minorHAnsi" w:cstheme="minorHAnsi"/>
          <w:sz w:val="18"/>
          <w:szCs w:val="20"/>
        </w:rPr>
        <w:t>r</w:t>
      </w:r>
      <w:r w:rsidR="00E60B15" w:rsidRPr="00287436">
        <w:rPr>
          <w:rFonts w:asciiTheme="minorHAnsi" w:hAnsiTheme="minorHAnsi" w:cstheme="minorHAnsi"/>
          <w:sz w:val="18"/>
          <w:szCs w:val="20"/>
        </w:rPr>
        <w:t xml:space="preserve"> lejere om, at tilskuddet er fratrukket i den samlede forbedringsudgift inden beregning af en sådan eventuel lejeforhøjelse.</w:t>
      </w:r>
    </w:p>
    <w:p w14:paraId="67049A73" w14:textId="77777777" w:rsidR="00287436" w:rsidRDefault="0057576D" w:rsidP="00287436">
      <w:pPr>
        <w:rPr>
          <w:rStyle w:val="Strk"/>
        </w:rPr>
      </w:pPr>
      <w:r w:rsidRPr="0057576D">
        <w:rPr>
          <w:rStyle w:val="Strk"/>
        </w:rPr>
        <w:t>Boligejers navn:</w:t>
      </w:r>
    </w:p>
    <w:p w14:paraId="36A60AEA" w14:textId="77777777" w:rsidR="0057576D" w:rsidRPr="0057576D" w:rsidRDefault="00D43E92" w:rsidP="0057576D">
      <w:pPr>
        <w:rPr>
          <w:rStyle w:val="Strk"/>
        </w:rPr>
      </w:pPr>
      <w:sdt>
        <w:sdtPr>
          <w:rPr>
            <w:rStyle w:val="Strk"/>
            <w:b w:val="0"/>
          </w:rPr>
          <w:id w:val="1184641580"/>
          <w:placeholder>
            <w:docPart w:val="0DC15EC6B2DA469DA3474B7ECDA09AD3"/>
          </w:placeholder>
          <w:showingPlcHdr/>
          <w:text/>
        </w:sdtPr>
        <w:sdtEndPr>
          <w:rPr>
            <w:rStyle w:val="Strk"/>
          </w:rPr>
        </w:sdtEndPr>
        <w:sdtContent>
          <w:r w:rsidR="00667ACD" w:rsidRPr="004D625A">
            <w:rPr>
              <w:rStyle w:val="Pladsholdertekst"/>
            </w:rPr>
            <w:t>Klik eller tryk her for at skrive tekst.</w:t>
          </w:r>
        </w:sdtContent>
      </w:sdt>
      <w:r w:rsidR="0057576D" w:rsidRPr="0057576D">
        <w:rPr>
          <w:rStyle w:val="Strk"/>
        </w:rPr>
        <w:t xml:space="preserve">  </w:t>
      </w:r>
    </w:p>
    <w:p w14:paraId="1AFD8462" w14:textId="77777777" w:rsidR="0057576D" w:rsidRPr="0057576D" w:rsidRDefault="0057576D" w:rsidP="00287436">
      <w:pPr>
        <w:rPr>
          <w:rStyle w:val="Strk"/>
        </w:rPr>
      </w:pPr>
    </w:p>
    <w:p w14:paraId="0ACC611F" w14:textId="00B0DB47" w:rsidR="0057576D" w:rsidRDefault="00287436" w:rsidP="00287436">
      <w:pPr>
        <w:rPr>
          <w:rStyle w:val="Strk"/>
        </w:rPr>
      </w:pPr>
      <w:r w:rsidRPr="0057576D">
        <w:rPr>
          <w:rStyle w:val="Strk"/>
        </w:rPr>
        <w:t>Dato og boligejers underskrift</w:t>
      </w:r>
      <w:r w:rsidR="0057576D">
        <w:rPr>
          <w:rStyle w:val="Strk"/>
        </w:rPr>
        <w:t>:</w:t>
      </w:r>
    </w:p>
    <w:p w14:paraId="1BD8DB2F" w14:textId="0C706CE1" w:rsidR="00500BB5" w:rsidRDefault="00500BB5" w:rsidP="00287436">
      <w:pPr>
        <w:rPr>
          <w:rStyle w:val="Strk"/>
        </w:rPr>
      </w:pPr>
    </w:p>
    <w:p w14:paraId="500DA93D" w14:textId="41F73566" w:rsidR="00500BB5" w:rsidRDefault="00500BB5" w:rsidP="00287436">
      <w:pPr>
        <w:rPr>
          <w:rStyle w:val="Strk"/>
        </w:rPr>
      </w:pPr>
    </w:p>
    <w:p w14:paraId="43C850C9" w14:textId="1D3BF64F" w:rsidR="00500BB5" w:rsidRDefault="00500BB5" w:rsidP="00287436">
      <w:pPr>
        <w:rPr>
          <w:rStyle w:val="Strk"/>
        </w:rPr>
      </w:pP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  <w:t>___________________________________________________________________________</w:t>
      </w:r>
    </w:p>
    <w:p w14:paraId="5DB69A9B" w14:textId="77777777" w:rsidR="00287436" w:rsidRDefault="00287436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</w:p>
    <w:p w14:paraId="41561CED" w14:textId="77777777" w:rsidR="00287436" w:rsidRDefault="00287436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</w:p>
    <w:p w14:paraId="1FA08A2A" w14:textId="77777777" w:rsidR="00287436" w:rsidRPr="00287436" w:rsidRDefault="00287436" w:rsidP="007B10B3">
      <w:pPr>
        <w:spacing w:after="700"/>
        <w:rPr>
          <w:rFonts w:asciiTheme="minorHAnsi" w:hAnsiTheme="minorHAnsi" w:cstheme="minorHAnsi"/>
          <w:sz w:val="18"/>
          <w:szCs w:val="20"/>
        </w:rPr>
      </w:pPr>
    </w:p>
    <w:p w14:paraId="6CE12D78" w14:textId="77777777" w:rsidR="005C1125" w:rsidRPr="00287436" w:rsidRDefault="005C1125" w:rsidP="007B10B3">
      <w:pPr>
        <w:spacing w:after="700"/>
        <w:rPr>
          <w:rFonts w:asciiTheme="minorHAnsi" w:hAnsiTheme="minorHAnsi" w:cstheme="minorHAnsi"/>
        </w:rPr>
      </w:pPr>
    </w:p>
    <w:sectPr w:rsidR="005C1125" w:rsidRPr="00287436" w:rsidSect="00667A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2125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6F158" w14:textId="77777777" w:rsidR="00E0316B" w:rsidRDefault="00E0316B" w:rsidP="008969C1">
      <w:pPr>
        <w:spacing w:line="240" w:lineRule="auto"/>
      </w:pPr>
      <w:r>
        <w:separator/>
      </w:r>
    </w:p>
  </w:endnote>
  <w:endnote w:type="continuationSeparator" w:id="0">
    <w:p w14:paraId="5351E5FF" w14:textId="77777777" w:rsidR="00E0316B" w:rsidRDefault="00E0316B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4670" w14:textId="1B337906"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500BB5">
      <w:rPr>
        <w:noProof/>
      </w:rPr>
      <w:t>2</w:t>
    </w:r>
    <w:r w:rsidRPr="00DE15CF">
      <w:fldChar w:fldCharType="end"/>
    </w:r>
    <w:r w:rsidRPr="00DE15CF">
      <w:t>/</w:t>
    </w:r>
    <w:fldSimple w:instr=" NUMPAGES ">
      <w:r w:rsidR="00500BB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7AF6" w14:textId="3F5D7DD3"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2B69" wp14:editId="607E520E">
              <wp:simplePos x="0" y="0"/>
              <wp:positionH relativeFrom="page">
                <wp:posOffset>5618480</wp:posOffset>
              </wp:positionH>
              <wp:positionV relativeFrom="page">
                <wp:posOffset>8564880</wp:posOffset>
              </wp:positionV>
              <wp:extent cx="1747520" cy="1809115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809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873C4" w14:textId="77777777"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02B6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4pt;margin-top:674.4pt;width:137.6pt;height:1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" filled="f" stroked="f" strokeweight=".5pt">
              <v:textbox>
                <w:txbxContent>
                  <w:p w14:paraId="4DF873C4" w14:textId="77777777"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500BB5">
      <w:rPr>
        <w:noProof/>
      </w:rPr>
      <w:t>1</w:t>
    </w:r>
    <w:r w:rsidR="008969C1" w:rsidRPr="00DE15CF">
      <w:fldChar w:fldCharType="end"/>
    </w:r>
    <w:r w:rsidR="008969C1" w:rsidRPr="00DE15CF">
      <w:t>/</w:t>
    </w:r>
    <w:fldSimple w:instr=" NUMPAGES ">
      <w:r w:rsidR="00500BB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CD1E" w14:textId="77777777" w:rsidR="00E0316B" w:rsidRDefault="00E0316B" w:rsidP="008969C1">
      <w:pPr>
        <w:spacing w:line="240" w:lineRule="auto"/>
      </w:pPr>
      <w:r>
        <w:separator/>
      </w:r>
    </w:p>
  </w:footnote>
  <w:footnote w:type="continuationSeparator" w:id="0">
    <w:p w14:paraId="72FB6D8D" w14:textId="77777777" w:rsidR="00E0316B" w:rsidRDefault="00E0316B" w:rsidP="008969C1">
      <w:pPr>
        <w:spacing w:line="240" w:lineRule="auto"/>
      </w:pPr>
      <w:r>
        <w:continuationSeparator/>
      </w:r>
    </w:p>
  </w:footnote>
  <w:footnote w:id="1">
    <w:p w14:paraId="691EC71D" w14:textId="5A8338F4" w:rsidR="007672D1" w:rsidRPr="00287436" w:rsidRDefault="007672D1" w:rsidP="00287436">
      <w:pPr>
        <w:pStyle w:val="Fodnotetekst"/>
        <w:spacing w:before="240" w:after="240"/>
        <w:rPr>
          <w:sz w:val="14"/>
          <w:szCs w:val="14"/>
        </w:rPr>
      </w:pPr>
      <w:r w:rsidRPr="00287436">
        <w:rPr>
          <w:rStyle w:val="Fodnotehenvisning"/>
          <w:sz w:val="14"/>
          <w:szCs w:val="14"/>
        </w:rPr>
        <w:footnoteRef/>
      </w:r>
      <w:r w:rsidRPr="00287436">
        <w:rPr>
          <w:sz w:val="14"/>
          <w:szCs w:val="14"/>
        </w:rPr>
        <w:t xml:space="preserve"> </w:t>
      </w:r>
      <w:r w:rsidRPr="00287436">
        <w:rPr>
          <w:rFonts w:cs="Arial"/>
          <w:color w:val="000000"/>
          <w:sz w:val="14"/>
          <w:szCs w:val="14"/>
        </w:rPr>
        <w:t xml:space="preserve">Bygningsejeren bliver dog ikke gjort ansvarlig for </w:t>
      </w:r>
      <w:r w:rsidR="00DE4321">
        <w:rPr>
          <w:rFonts w:cs="Arial"/>
          <w:color w:val="000000"/>
          <w:sz w:val="14"/>
          <w:szCs w:val="14"/>
        </w:rPr>
        <w:t xml:space="preserve">evt. </w:t>
      </w:r>
      <w:r w:rsidRPr="00287436">
        <w:rPr>
          <w:rFonts w:cs="Arial"/>
          <w:color w:val="000000"/>
          <w:sz w:val="14"/>
          <w:szCs w:val="14"/>
        </w:rPr>
        <w:t>mangelfuld energimærkning, som det certificerede energimærkningsfirma er ansvarligt for</w:t>
      </w:r>
      <w:r w:rsidR="00DE4321">
        <w:rPr>
          <w:rFonts w:cs="Arial"/>
          <w:color w:val="000000"/>
          <w:sz w:val="14"/>
          <w:szCs w:val="14"/>
        </w:rPr>
        <w:t>,</w:t>
      </w:r>
      <w:r w:rsidRPr="00287436">
        <w:rPr>
          <w:rFonts w:cs="Arial"/>
          <w:color w:val="000000"/>
          <w:sz w:val="14"/>
          <w:szCs w:val="14"/>
        </w:rPr>
        <w:t xml:space="preserve"> i medfør af § 7 i bekendtgørelse om energimærkning af bygninger.</w:t>
      </w:r>
    </w:p>
  </w:footnote>
  <w:footnote w:id="2">
    <w:p w14:paraId="3BAD1D16" w14:textId="5FE1E201" w:rsidR="007B10B3" w:rsidRPr="00287436" w:rsidRDefault="007B10B3" w:rsidP="00500BB5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before="240" w:after="240" w:line="276" w:lineRule="auto"/>
        <w:ind w:right="-289"/>
        <w:rPr>
          <w:sz w:val="14"/>
          <w:szCs w:val="14"/>
        </w:rPr>
      </w:pPr>
      <w:r w:rsidRPr="00287436">
        <w:rPr>
          <w:rStyle w:val="Fodnotehenvisning"/>
          <w:sz w:val="14"/>
          <w:szCs w:val="14"/>
        </w:rPr>
        <w:footnoteRef/>
      </w:r>
      <w:r w:rsidRPr="00287436">
        <w:rPr>
          <w:sz w:val="14"/>
          <w:szCs w:val="14"/>
        </w:rPr>
        <w:t xml:space="preserve"> </w:t>
      </w:r>
      <w:r w:rsidRPr="00287436">
        <w:rPr>
          <w:rFonts w:cs="Arial"/>
          <w:color w:val="000000"/>
          <w:sz w:val="14"/>
          <w:szCs w:val="14"/>
        </w:rPr>
        <w:t>Energistyrelsen kan yde tilskud efter stk. 1 til:</w:t>
      </w:r>
      <w:r w:rsidR="005C1125" w:rsidRPr="00287436">
        <w:rPr>
          <w:rFonts w:cs="Arial"/>
          <w:color w:val="000000"/>
          <w:sz w:val="14"/>
          <w:szCs w:val="14"/>
        </w:rPr>
        <w:t xml:space="preserve"> </w:t>
      </w:r>
      <w:r w:rsidRPr="00500BB5">
        <w:rPr>
          <w:rFonts w:cs="Arial"/>
          <w:b/>
          <w:color w:val="000000"/>
          <w:sz w:val="14"/>
          <w:szCs w:val="14"/>
        </w:rPr>
        <w:t>1)</w:t>
      </w:r>
      <w:r w:rsidRPr="00287436">
        <w:rPr>
          <w:rFonts w:cs="Arial"/>
          <w:color w:val="000000"/>
          <w:sz w:val="14"/>
          <w:szCs w:val="14"/>
        </w:rPr>
        <w:t xml:space="preserve"> Private bygningsejere, dvs. privatpersoner, interessentskaber, private andelsboligforeninger eller moderejendomme for bebyggelser, der er opdelt i ejerlejligheder, til gennemførelse af energiforbedringsprojekter i deres bygninger, hvor bygningens hovedanvendelse i henhold til bekendtgørelse om ajourføring af Bygnings- og Boligregistret (BBR) er registreret som helårsbeboelse.</w:t>
      </w:r>
      <w:r w:rsidR="00E50B92">
        <w:rPr>
          <w:rFonts w:cs="Arial"/>
          <w:color w:val="000000"/>
          <w:sz w:val="14"/>
          <w:szCs w:val="14"/>
        </w:rPr>
        <w:t xml:space="preserve"> </w:t>
      </w:r>
      <w:r w:rsidRPr="00500BB5">
        <w:rPr>
          <w:rFonts w:cs="Arial"/>
          <w:b/>
          <w:color w:val="000000"/>
          <w:sz w:val="14"/>
          <w:szCs w:val="14"/>
        </w:rPr>
        <w:t>2)</w:t>
      </w:r>
      <w:r w:rsidRPr="00287436">
        <w:rPr>
          <w:rFonts w:cs="Arial"/>
          <w:color w:val="000000"/>
          <w:sz w:val="14"/>
          <w:szCs w:val="14"/>
        </w:rPr>
        <w:t xml:space="preserve"> Virksomheder, dvs. aktieselskaber, anpartsselskaber eller andet selskab (undtagen interessentskaber), foreninger, legater eller selvejende institutioner, samt almene boliger, til gennemførelse af energiforbedringsprojekter i deres bygninger, hvor bygningens hovedanvendelse i henhold til bekendtgørelse om ajourføring af Bygnings- og Boligregistret (BBR) er registreret som helårsbeboelse.</w:t>
      </w:r>
    </w:p>
  </w:footnote>
  <w:footnote w:id="3">
    <w:p w14:paraId="7B41AFCD" w14:textId="77777777" w:rsidR="007672D1" w:rsidRDefault="007672D1" w:rsidP="00287436">
      <w:pPr>
        <w:pStyle w:val="Fodnotetekst"/>
        <w:spacing w:before="240" w:after="240"/>
      </w:pPr>
      <w:r w:rsidRPr="00287436">
        <w:rPr>
          <w:rStyle w:val="Fodnotehenvisning"/>
          <w:sz w:val="14"/>
          <w:szCs w:val="14"/>
        </w:rPr>
        <w:footnoteRef/>
      </w:r>
      <w:r w:rsidRPr="00287436">
        <w:rPr>
          <w:sz w:val="14"/>
          <w:szCs w:val="14"/>
        </w:rPr>
        <w:t xml:space="preserve"> 1) Ændring i klimaskærmen, der fører til ændrede forudsætninger for transmissionstab eller transmissionsareal for den eller de bygningsdele, som energiforbedringsprojektet omfatter, når energiforbedringsprojektet indeholder tiltag vedrørende bygningens klimaskærm</w:t>
      </w:r>
      <w:r w:rsidR="00287436">
        <w:rPr>
          <w:sz w:val="14"/>
          <w:szCs w:val="14"/>
        </w:rPr>
        <w:t xml:space="preserve"> </w:t>
      </w:r>
      <w:r w:rsidRPr="00287436">
        <w:rPr>
          <w:sz w:val="14"/>
          <w:szCs w:val="14"/>
        </w:rPr>
        <w:t>2) Ændringer, der fører til en ændring af bygningens ventilerede areal, når energiforbedringsprojektet indeholder tiltag vedrørende bygningens drift</w:t>
      </w:r>
      <w:r w:rsidR="00287436">
        <w:rPr>
          <w:sz w:val="14"/>
          <w:szCs w:val="14"/>
        </w:rPr>
        <w:t xml:space="preserve"> </w:t>
      </w:r>
      <w:r w:rsidRPr="00287436">
        <w:rPr>
          <w:sz w:val="14"/>
          <w:szCs w:val="14"/>
        </w:rPr>
        <w:t>3) Ændringer, der fører til en ændring af bygningens opvarmede areal til beboelse, eller ændringer i bygningens opvarmningsanlæg, når energiforbedringsprojektet indeholder tiltag vedrørende bygningens drift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C7BC" w14:textId="77777777"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0CCB7DBE" wp14:editId="75A3913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64" name="Bille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3B17" w14:textId="77777777" w:rsidR="008969C1" w:rsidRDefault="00366EC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1F07488C" wp14:editId="7576DAAE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65" name="Billed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81B38"/>
    <w:multiLevelType w:val="hybridMultilevel"/>
    <w:tmpl w:val="8BDCE1B2"/>
    <w:lvl w:ilvl="0" w:tplc="9CF03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0C"/>
    <w:rsid w:val="00022817"/>
    <w:rsid w:val="000260EC"/>
    <w:rsid w:val="00036061"/>
    <w:rsid w:val="00060960"/>
    <w:rsid w:val="00065C74"/>
    <w:rsid w:val="00086163"/>
    <w:rsid w:val="00100AFC"/>
    <w:rsid w:val="00140C61"/>
    <w:rsid w:val="00164F2B"/>
    <w:rsid w:val="00217088"/>
    <w:rsid w:val="002505FE"/>
    <w:rsid w:val="002611C9"/>
    <w:rsid w:val="0027550C"/>
    <w:rsid w:val="0027768F"/>
    <w:rsid w:val="002861AB"/>
    <w:rsid w:val="00287436"/>
    <w:rsid w:val="0030285E"/>
    <w:rsid w:val="003029EB"/>
    <w:rsid w:val="0034007A"/>
    <w:rsid w:val="003466EA"/>
    <w:rsid w:val="00347BCC"/>
    <w:rsid w:val="00352DBE"/>
    <w:rsid w:val="0036650F"/>
    <w:rsid w:val="00366EC9"/>
    <w:rsid w:val="003675A2"/>
    <w:rsid w:val="003B31EC"/>
    <w:rsid w:val="003B35F6"/>
    <w:rsid w:val="003B5DBB"/>
    <w:rsid w:val="003E30EF"/>
    <w:rsid w:val="00404A1B"/>
    <w:rsid w:val="004129C4"/>
    <w:rsid w:val="00465B7C"/>
    <w:rsid w:val="004704DA"/>
    <w:rsid w:val="004D7609"/>
    <w:rsid w:val="004F236E"/>
    <w:rsid w:val="00500BB5"/>
    <w:rsid w:val="00527652"/>
    <w:rsid w:val="00557069"/>
    <w:rsid w:val="0057576D"/>
    <w:rsid w:val="005C1125"/>
    <w:rsid w:val="005D0B02"/>
    <w:rsid w:val="006202F5"/>
    <w:rsid w:val="00667ACD"/>
    <w:rsid w:val="006724BF"/>
    <w:rsid w:val="006803EB"/>
    <w:rsid w:val="006833E4"/>
    <w:rsid w:val="006B1888"/>
    <w:rsid w:val="006D6210"/>
    <w:rsid w:val="006E691D"/>
    <w:rsid w:val="0070259E"/>
    <w:rsid w:val="007469FD"/>
    <w:rsid w:val="00752B33"/>
    <w:rsid w:val="00753BED"/>
    <w:rsid w:val="007636C2"/>
    <w:rsid w:val="00764E28"/>
    <w:rsid w:val="007672D1"/>
    <w:rsid w:val="007B10B3"/>
    <w:rsid w:val="007D27EB"/>
    <w:rsid w:val="00800E2B"/>
    <w:rsid w:val="00802C9E"/>
    <w:rsid w:val="00815500"/>
    <w:rsid w:val="008176EC"/>
    <w:rsid w:val="00862764"/>
    <w:rsid w:val="008954C7"/>
    <w:rsid w:val="008969C1"/>
    <w:rsid w:val="008F2666"/>
    <w:rsid w:val="00923F35"/>
    <w:rsid w:val="00964682"/>
    <w:rsid w:val="009B1BA8"/>
    <w:rsid w:val="009E71B6"/>
    <w:rsid w:val="00A04870"/>
    <w:rsid w:val="00A3509B"/>
    <w:rsid w:val="00A46851"/>
    <w:rsid w:val="00A53C43"/>
    <w:rsid w:val="00A9284C"/>
    <w:rsid w:val="00A973C6"/>
    <w:rsid w:val="00AB4885"/>
    <w:rsid w:val="00AC60EA"/>
    <w:rsid w:val="00AC61DD"/>
    <w:rsid w:val="00B11DB1"/>
    <w:rsid w:val="00B1566A"/>
    <w:rsid w:val="00B536E9"/>
    <w:rsid w:val="00BA0FCB"/>
    <w:rsid w:val="00BA3A59"/>
    <w:rsid w:val="00BD2772"/>
    <w:rsid w:val="00C63C0B"/>
    <w:rsid w:val="00C651CC"/>
    <w:rsid w:val="00C67127"/>
    <w:rsid w:val="00CB3A7C"/>
    <w:rsid w:val="00D1257F"/>
    <w:rsid w:val="00D12E7B"/>
    <w:rsid w:val="00D21F5A"/>
    <w:rsid w:val="00D357CF"/>
    <w:rsid w:val="00D43E92"/>
    <w:rsid w:val="00D83097"/>
    <w:rsid w:val="00D93380"/>
    <w:rsid w:val="00DA7419"/>
    <w:rsid w:val="00DD1186"/>
    <w:rsid w:val="00DE15CF"/>
    <w:rsid w:val="00DE4321"/>
    <w:rsid w:val="00E0316B"/>
    <w:rsid w:val="00E16DE7"/>
    <w:rsid w:val="00E323F5"/>
    <w:rsid w:val="00E33625"/>
    <w:rsid w:val="00E36BE5"/>
    <w:rsid w:val="00E452E8"/>
    <w:rsid w:val="00E50B92"/>
    <w:rsid w:val="00E60B15"/>
    <w:rsid w:val="00EB7382"/>
    <w:rsid w:val="00ED066E"/>
    <w:rsid w:val="00F273E6"/>
    <w:rsid w:val="00F434C8"/>
    <w:rsid w:val="00F62229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A1C46C"/>
  <w15:docId w15:val="{8C51B1C9-2D87-4EB5-8073-0B539DC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1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1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1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11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10B3"/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10B3"/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B10B3"/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7B10B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B10B3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10B3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10B3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C1125"/>
    <w:rPr>
      <w:rFonts w:asciiTheme="majorHAnsi" w:eastAsiaTheme="majorEastAsia" w:hAnsiTheme="majorHAnsi" w:cstheme="majorBidi"/>
      <w:i/>
      <w:iCs/>
      <w:color w:val="00707D" w:themeColor="accent1" w:themeShade="BF"/>
      <w:sz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1125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1125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1125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6833E4"/>
    <w:rPr>
      <w:i/>
      <w:iCs/>
      <w:color w:val="0097A7" w:themeColor="accent1"/>
    </w:rPr>
  </w:style>
  <w:style w:type="character" w:styleId="Strk">
    <w:name w:val="Strong"/>
    <w:basedOn w:val="Standardskrifttypeiafsnit"/>
    <w:uiPriority w:val="22"/>
    <w:qFormat/>
    <w:rsid w:val="0057576D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57576D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34C8"/>
    <w:pPr>
      <w:spacing w:after="0"/>
    </w:pPr>
    <w:rPr>
      <w:rFonts w:ascii="Arial" w:hAnsi="Arial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34C8"/>
    <w:rPr>
      <w:rFonts w:ascii="Arial" w:hAnsi="Arial"/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F434C8"/>
    <w:pPr>
      <w:spacing w:line="280" w:lineRule="exact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F434C8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4015\AppData\Local\cBrain\F2\.tmp\8f0db30be88641ff9e1bfe10f895246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5EC6B2DA469DA3474B7ECDA09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39C28-938C-478C-BA21-EEA2060A81F2}"/>
      </w:docPartPr>
      <w:docPartBody>
        <w:p w:rsidR="00144683" w:rsidRDefault="008F21FD" w:rsidP="008F21FD">
          <w:pPr>
            <w:pStyle w:val="0DC15EC6B2DA469DA3474B7ECDA09AD3"/>
          </w:pPr>
          <w:r w:rsidRPr="004D625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FD"/>
    <w:rsid w:val="00144683"/>
    <w:rsid w:val="001650AF"/>
    <w:rsid w:val="002A3EFD"/>
    <w:rsid w:val="00431367"/>
    <w:rsid w:val="006306A8"/>
    <w:rsid w:val="0069432D"/>
    <w:rsid w:val="006A380A"/>
    <w:rsid w:val="00797413"/>
    <w:rsid w:val="007D7B0B"/>
    <w:rsid w:val="008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21FD"/>
    <w:rPr>
      <w:color w:val="808080"/>
    </w:rPr>
  </w:style>
  <w:style w:type="paragraph" w:customStyle="1" w:styleId="0DC15EC6B2DA469DA3474B7ECDA09AD3">
    <w:name w:val="0DC15EC6B2DA469DA3474B7ECDA09AD3"/>
    <w:rsid w:val="008F2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49AF4CFA86B4BAF7AD3C52A3A3BAC" ma:contentTypeVersion="12" ma:contentTypeDescription="Opret et nyt dokument." ma:contentTypeScope="" ma:versionID="cfe23e6439c10f9c3d4bd056bd6eebe0">
  <xsd:schema xmlns:xsd="http://www.w3.org/2001/XMLSchema" xmlns:xs="http://www.w3.org/2001/XMLSchema" xmlns:p="http://schemas.microsoft.com/office/2006/metadata/properties" xmlns:ns2="60905c58-b34b-47c6-99a2-1a280a1b9191" xmlns:ns3="dd0d6a74-ef86-4f61-95e1-6f92473f8b66" targetNamespace="http://schemas.microsoft.com/office/2006/metadata/properties" ma:root="true" ma:fieldsID="e38ef349495ceef40aa0491ff900934b" ns2:_="" ns3:_="">
    <xsd:import namespace="60905c58-b34b-47c6-99a2-1a280a1b9191"/>
    <xsd:import namespace="dd0d6a74-ef86-4f61-95e1-6f92473f8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5c58-b34b-47c6-99a2-1a280a1b9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6a74-ef86-4f61-95e1-6f92473f8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19C3E-DAD6-4A72-9FBF-715A6D2D3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B60D6-4AC7-49DB-AE61-D26B5ECF1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70E9E-4C01-49B2-BB55-AC5A69425B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6D6123-243E-47F2-8355-45FBBEB6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05c58-b34b-47c6-99a2-1a280a1b9191"/>
    <ds:schemaRef ds:uri="dd0d6a74-ef86-4f61-95e1-6f92473f8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C:\Users\B034015\AppData\Local\cBrain\F2\.tmp\8f0db30be88641ff9e1bfe10f8952465.dotx</Template>
  <TotalTime>163</TotalTime>
  <Pages>2</Pages>
  <Words>313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Katharina Paarup Meyer</dc:creator>
  <cp:lastModifiedBy>Annika Laybourn | Viegand Maagøe</cp:lastModifiedBy>
  <cp:revision>5</cp:revision>
  <dcterms:created xsi:type="dcterms:W3CDTF">2020-10-13T11:05:00Z</dcterms:created>
  <dcterms:modified xsi:type="dcterms:W3CDTF">2020-10-15T07:52:00Z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0x01010004C49AF4CFA86B4BAF7AD3C52A3A3BAC</vt:lpwstr>
  </property>
</Properties>
</file>